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4C8DE" w14:textId="2B6A9FDE" w:rsidR="009E59F3" w:rsidRPr="006B7E5E" w:rsidRDefault="009E59F3" w:rsidP="0075714F">
      <w:pPr>
        <w:jc w:val="both"/>
        <w:rPr>
          <w:sz w:val="24"/>
          <w:szCs w:val="24"/>
        </w:rPr>
      </w:pPr>
      <w:r w:rsidRPr="006B7E5E">
        <w:rPr>
          <w:sz w:val="24"/>
          <w:szCs w:val="24"/>
        </w:rPr>
        <w:t>Job Title:</w:t>
      </w:r>
      <w:r w:rsidRPr="006B7E5E">
        <w:rPr>
          <w:sz w:val="24"/>
          <w:szCs w:val="24"/>
        </w:rPr>
        <w:tab/>
      </w:r>
      <w:r w:rsidR="000A34FF" w:rsidRPr="0072528C">
        <w:rPr>
          <w:sz w:val="24"/>
          <w:szCs w:val="24"/>
        </w:rPr>
        <w:t>Director</w:t>
      </w:r>
      <w:r w:rsidR="008C7428" w:rsidRPr="0072528C">
        <w:rPr>
          <w:sz w:val="24"/>
          <w:szCs w:val="24"/>
        </w:rPr>
        <w:t xml:space="preserve"> of Development</w:t>
      </w:r>
      <w:r w:rsidR="009D63BA">
        <w:rPr>
          <w:sz w:val="24"/>
          <w:szCs w:val="24"/>
        </w:rPr>
        <w:tab/>
      </w:r>
      <w:r w:rsidR="009D63BA">
        <w:rPr>
          <w:sz w:val="24"/>
          <w:szCs w:val="24"/>
        </w:rPr>
        <w:tab/>
      </w:r>
      <w:r w:rsidR="009D63BA">
        <w:rPr>
          <w:sz w:val="24"/>
          <w:szCs w:val="24"/>
        </w:rPr>
        <w:tab/>
      </w:r>
      <w:r w:rsidR="00DA7E8A">
        <w:rPr>
          <w:sz w:val="24"/>
          <w:szCs w:val="24"/>
        </w:rPr>
        <w:tab/>
      </w:r>
      <w:r w:rsidR="00DA7E8A">
        <w:rPr>
          <w:sz w:val="24"/>
          <w:szCs w:val="24"/>
        </w:rPr>
        <w:tab/>
      </w:r>
      <w:r w:rsidR="0075714F">
        <w:rPr>
          <w:sz w:val="24"/>
          <w:szCs w:val="24"/>
        </w:rPr>
        <w:t>Date:</w:t>
      </w:r>
      <w:r w:rsidR="0075714F">
        <w:rPr>
          <w:sz w:val="24"/>
          <w:szCs w:val="24"/>
        </w:rPr>
        <w:tab/>
      </w:r>
      <w:r w:rsidR="00930DEB">
        <w:rPr>
          <w:sz w:val="24"/>
          <w:szCs w:val="24"/>
        </w:rPr>
        <w:t>Ju</w:t>
      </w:r>
      <w:r w:rsidR="008C7428">
        <w:rPr>
          <w:sz w:val="24"/>
          <w:szCs w:val="24"/>
        </w:rPr>
        <w:t>ly</w:t>
      </w:r>
      <w:r w:rsidR="00930DEB">
        <w:rPr>
          <w:sz w:val="24"/>
          <w:szCs w:val="24"/>
        </w:rPr>
        <w:t xml:space="preserve"> 2018</w:t>
      </w:r>
    </w:p>
    <w:p w14:paraId="4E5AB3FB" w14:textId="77777777" w:rsidR="009E59F3" w:rsidRDefault="009E59F3" w:rsidP="0075714F">
      <w:pPr>
        <w:jc w:val="both"/>
        <w:rPr>
          <w:sz w:val="24"/>
          <w:szCs w:val="24"/>
        </w:rPr>
      </w:pPr>
      <w:r w:rsidRPr="006B7E5E">
        <w:rPr>
          <w:sz w:val="24"/>
          <w:szCs w:val="24"/>
        </w:rPr>
        <w:tab/>
      </w:r>
      <w:r w:rsidRPr="006B7E5E">
        <w:rPr>
          <w:sz w:val="24"/>
          <w:szCs w:val="24"/>
        </w:rPr>
        <w:tab/>
        <w:t>Full Time Position</w:t>
      </w:r>
    </w:p>
    <w:p w14:paraId="08B77B07" w14:textId="77777777" w:rsidR="003777BE" w:rsidRDefault="003777BE" w:rsidP="007571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Company: Bronx Pro Group</w:t>
      </w:r>
    </w:p>
    <w:p w14:paraId="01F78307" w14:textId="77777777" w:rsidR="00684B09" w:rsidRPr="006B7E5E" w:rsidRDefault="00684B09" w:rsidP="007571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Location: Bronx, NY</w:t>
      </w:r>
    </w:p>
    <w:p w14:paraId="0F6A61F6" w14:textId="77777777" w:rsidR="009E59F3" w:rsidRPr="006B7E5E" w:rsidRDefault="009E59F3" w:rsidP="0075714F">
      <w:pPr>
        <w:pBdr>
          <w:bottom w:val="thinThickThinMediumGap" w:sz="18" w:space="1" w:color="auto"/>
        </w:pBdr>
        <w:jc w:val="both"/>
        <w:rPr>
          <w:sz w:val="24"/>
          <w:szCs w:val="24"/>
        </w:rPr>
      </w:pPr>
    </w:p>
    <w:p w14:paraId="7F3CD99B" w14:textId="712C786E" w:rsidR="00C95369" w:rsidRPr="006609F8" w:rsidRDefault="00DA7E8A" w:rsidP="0075714F">
      <w:pPr>
        <w:shd w:val="clear" w:color="auto" w:fill="F7F7F7"/>
        <w:spacing w:before="240" w:after="240" w:line="270" w:lineRule="atLeast"/>
        <w:jc w:val="both"/>
        <w:rPr>
          <w:rFonts w:eastAsia="Times New Roman" w:cs="Arial"/>
          <w:color w:val="333333"/>
          <w:sz w:val="24"/>
          <w:szCs w:val="24"/>
        </w:rPr>
      </w:pPr>
      <w:r w:rsidRPr="006609F8">
        <w:rPr>
          <w:sz w:val="24"/>
          <w:szCs w:val="24"/>
        </w:rPr>
        <w:t xml:space="preserve">Seeking experienced senior manager to oversee </w:t>
      </w:r>
      <w:r w:rsidR="00E0586C">
        <w:rPr>
          <w:sz w:val="24"/>
          <w:szCs w:val="24"/>
        </w:rPr>
        <w:t>the preservation and new construction of affordable housing in New York City</w:t>
      </w:r>
      <w:r w:rsidRPr="006609F8">
        <w:rPr>
          <w:sz w:val="24"/>
          <w:szCs w:val="24"/>
        </w:rPr>
        <w:t xml:space="preserve">. </w:t>
      </w:r>
      <w:r w:rsidR="006609F8">
        <w:rPr>
          <w:sz w:val="24"/>
          <w:szCs w:val="24"/>
        </w:rPr>
        <w:t xml:space="preserve"> </w:t>
      </w:r>
      <w:r w:rsidR="009D63BA">
        <w:rPr>
          <w:sz w:val="24"/>
          <w:szCs w:val="24"/>
        </w:rPr>
        <w:t>The position</w:t>
      </w:r>
      <w:r w:rsidR="006609F8">
        <w:rPr>
          <w:sz w:val="24"/>
          <w:szCs w:val="24"/>
        </w:rPr>
        <w:t xml:space="preserve"> will m</w:t>
      </w:r>
      <w:r w:rsidR="006609F8" w:rsidRPr="006609F8">
        <w:rPr>
          <w:sz w:val="24"/>
          <w:szCs w:val="24"/>
        </w:rPr>
        <w:t xml:space="preserve">anage broad aspects of the development process </w:t>
      </w:r>
      <w:r w:rsidR="006609F8">
        <w:rPr>
          <w:sz w:val="24"/>
          <w:szCs w:val="24"/>
        </w:rPr>
        <w:t>including</w:t>
      </w:r>
      <w:r w:rsidR="006609F8" w:rsidRPr="006609F8">
        <w:rPr>
          <w:sz w:val="24"/>
          <w:szCs w:val="24"/>
        </w:rPr>
        <w:t xml:space="preserve"> land </w:t>
      </w:r>
      <w:r w:rsidR="006609F8" w:rsidRPr="008C7428">
        <w:rPr>
          <w:sz w:val="24"/>
          <w:szCs w:val="24"/>
        </w:rPr>
        <w:t>acquisition, planning and design, securing entitlement/zoning approvals, project due diligence</w:t>
      </w:r>
      <w:r w:rsidR="003E5BD1" w:rsidRPr="008C7428">
        <w:rPr>
          <w:sz w:val="24"/>
          <w:szCs w:val="24"/>
        </w:rPr>
        <w:t>,</w:t>
      </w:r>
      <w:r w:rsidR="006609F8" w:rsidRPr="008C7428">
        <w:rPr>
          <w:sz w:val="24"/>
          <w:szCs w:val="24"/>
        </w:rPr>
        <w:t xml:space="preserve"> scheduling, budgeting/underwriting and reporting</w:t>
      </w:r>
      <w:r w:rsidR="008C3658" w:rsidRPr="008C7428">
        <w:rPr>
          <w:sz w:val="24"/>
          <w:szCs w:val="24"/>
        </w:rPr>
        <w:t xml:space="preserve">. </w:t>
      </w:r>
      <w:r w:rsidR="00E0586C" w:rsidRPr="008C7428">
        <w:rPr>
          <w:sz w:val="24"/>
          <w:szCs w:val="24"/>
        </w:rPr>
        <w:t>Responsibilities</w:t>
      </w:r>
      <w:r w:rsidR="008C3658" w:rsidRPr="008C7428">
        <w:rPr>
          <w:sz w:val="24"/>
          <w:szCs w:val="24"/>
        </w:rPr>
        <w:t xml:space="preserve"> will also include </w:t>
      </w:r>
      <w:r w:rsidR="00E0586C" w:rsidRPr="008C7428">
        <w:rPr>
          <w:sz w:val="24"/>
          <w:szCs w:val="24"/>
        </w:rPr>
        <w:t xml:space="preserve">staff management </w:t>
      </w:r>
      <w:r w:rsidR="003E5BD1" w:rsidRPr="008C7428">
        <w:rPr>
          <w:sz w:val="24"/>
          <w:szCs w:val="24"/>
        </w:rPr>
        <w:t>of</w:t>
      </w:r>
      <w:r w:rsidR="00E0586C" w:rsidRPr="008C7428">
        <w:rPr>
          <w:sz w:val="24"/>
          <w:szCs w:val="24"/>
        </w:rPr>
        <w:t xml:space="preserve"> project and assistant</w:t>
      </w:r>
      <w:r w:rsidR="00E0586C">
        <w:rPr>
          <w:sz w:val="24"/>
          <w:szCs w:val="24"/>
        </w:rPr>
        <w:t xml:space="preserve"> project ma</w:t>
      </w:r>
      <w:r w:rsidR="007177D1">
        <w:rPr>
          <w:sz w:val="24"/>
          <w:szCs w:val="24"/>
        </w:rPr>
        <w:t>na</w:t>
      </w:r>
      <w:r w:rsidR="00E0586C">
        <w:rPr>
          <w:sz w:val="24"/>
          <w:szCs w:val="24"/>
        </w:rPr>
        <w:t xml:space="preserve">gers.  </w:t>
      </w:r>
    </w:p>
    <w:p w14:paraId="021F626C" w14:textId="3F7333B8" w:rsidR="00B77454" w:rsidRPr="00811135" w:rsidRDefault="006B7E5E" w:rsidP="00811135">
      <w:pPr>
        <w:shd w:val="clear" w:color="auto" w:fill="F7F7F7"/>
        <w:spacing w:before="240" w:after="240" w:line="270" w:lineRule="atLeast"/>
        <w:jc w:val="both"/>
        <w:rPr>
          <w:rFonts w:eastAsia="Times New Roman" w:cs="Arial"/>
          <w:color w:val="333333"/>
          <w:sz w:val="24"/>
          <w:szCs w:val="24"/>
          <w:highlight w:val="yellow"/>
        </w:rPr>
      </w:pPr>
      <w:r w:rsidRPr="006B7E5E">
        <w:rPr>
          <w:rFonts w:eastAsia="Times New Roman" w:cs="Arial"/>
          <w:color w:val="333333"/>
          <w:sz w:val="24"/>
          <w:szCs w:val="24"/>
        </w:rPr>
        <w:t>Job Responsibilities:</w:t>
      </w:r>
    </w:p>
    <w:p w14:paraId="0251B07B" w14:textId="1A041A08" w:rsidR="00E0586C" w:rsidRPr="00E0586C" w:rsidRDefault="00E0586C" w:rsidP="00E0586C">
      <w:pPr>
        <w:pStyle w:val="ListParagraph"/>
        <w:numPr>
          <w:ilvl w:val="0"/>
          <w:numId w:val="4"/>
        </w:numPr>
        <w:shd w:val="clear" w:color="auto" w:fill="F7F7F7"/>
        <w:spacing w:before="240" w:after="240" w:line="270" w:lineRule="atLeast"/>
        <w:jc w:val="both"/>
        <w:rPr>
          <w:rFonts w:eastAsia="Times New Roman" w:cs="Arial"/>
          <w:color w:val="333333"/>
          <w:sz w:val="24"/>
          <w:szCs w:val="24"/>
        </w:rPr>
      </w:pPr>
      <w:r w:rsidRPr="00E0586C">
        <w:rPr>
          <w:sz w:val="24"/>
          <w:szCs w:val="24"/>
        </w:rPr>
        <w:t xml:space="preserve">Work in partnership </w:t>
      </w:r>
      <w:r w:rsidRPr="008C7428">
        <w:rPr>
          <w:sz w:val="24"/>
          <w:szCs w:val="24"/>
        </w:rPr>
        <w:t xml:space="preserve">with </w:t>
      </w:r>
      <w:r w:rsidR="008C7428" w:rsidRPr="008C7428">
        <w:rPr>
          <w:sz w:val="24"/>
          <w:szCs w:val="24"/>
        </w:rPr>
        <w:t>P</w:t>
      </w:r>
      <w:r w:rsidRPr="008C7428">
        <w:rPr>
          <w:sz w:val="24"/>
          <w:szCs w:val="24"/>
        </w:rPr>
        <w:t>rincipals to lead</w:t>
      </w:r>
      <w:r w:rsidRPr="00E0586C">
        <w:rPr>
          <w:sz w:val="24"/>
          <w:szCs w:val="24"/>
        </w:rPr>
        <w:t xml:space="preserve"> development in coordination with the Architect, General Contractor, Engineers, &amp; Consultants, and Marketing team.</w:t>
      </w:r>
    </w:p>
    <w:p w14:paraId="242F2037" w14:textId="77777777" w:rsidR="00E0586C" w:rsidRPr="00E0586C" w:rsidRDefault="00E0586C" w:rsidP="00E0586C">
      <w:pPr>
        <w:pStyle w:val="ListParagraph"/>
        <w:numPr>
          <w:ilvl w:val="0"/>
          <w:numId w:val="4"/>
        </w:numPr>
        <w:shd w:val="clear" w:color="auto" w:fill="F7F7F7"/>
        <w:spacing w:before="240" w:after="240" w:line="270" w:lineRule="atLeast"/>
        <w:jc w:val="both"/>
        <w:rPr>
          <w:sz w:val="24"/>
          <w:szCs w:val="24"/>
        </w:rPr>
      </w:pPr>
      <w:r w:rsidRPr="00E0586C">
        <w:rPr>
          <w:sz w:val="24"/>
          <w:szCs w:val="24"/>
        </w:rPr>
        <w:t>Support the research, target, and assist in acquisition of new assets</w:t>
      </w:r>
    </w:p>
    <w:p w14:paraId="64CAC927" w14:textId="278DC59B" w:rsidR="00E0586C" w:rsidRDefault="00E0586C" w:rsidP="00E0586C">
      <w:pPr>
        <w:pStyle w:val="ListParagraph"/>
        <w:numPr>
          <w:ilvl w:val="0"/>
          <w:numId w:val="4"/>
        </w:numPr>
        <w:shd w:val="clear" w:color="auto" w:fill="F7F7F7"/>
        <w:spacing w:before="240" w:after="240" w:line="27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Structure new projects, maintain budgets, underwriting</w:t>
      </w:r>
      <w:r w:rsidRPr="00E0586C">
        <w:rPr>
          <w:sz w:val="24"/>
          <w:szCs w:val="24"/>
        </w:rPr>
        <w:t xml:space="preserve"> and cash flow projections</w:t>
      </w:r>
    </w:p>
    <w:p w14:paraId="72725888" w14:textId="77777777" w:rsidR="00E0586C" w:rsidRPr="00E0586C" w:rsidRDefault="00E0586C" w:rsidP="00E0586C">
      <w:pPr>
        <w:pStyle w:val="ListParagraph"/>
        <w:numPr>
          <w:ilvl w:val="0"/>
          <w:numId w:val="4"/>
        </w:numPr>
        <w:shd w:val="clear" w:color="auto" w:fill="F7F7F7"/>
        <w:spacing w:before="240" w:after="240" w:line="270" w:lineRule="atLeast"/>
        <w:jc w:val="both"/>
        <w:rPr>
          <w:rFonts w:eastAsia="Times New Roman" w:cs="Arial"/>
          <w:color w:val="333333"/>
          <w:sz w:val="24"/>
          <w:szCs w:val="24"/>
        </w:rPr>
      </w:pPr>
      <w:r w:rsidRPr="00E0586C">
        <w:rPr>
          <w:rFonts w:eastAsia="Times New Roman" w:cs="Arial"/>
          <w:color w:val="333333"/>
          <w:sz w:val="24"/>
          <w:szCs w:val="24"/>
        </w:rPr>
        <w:t xml:space="preserve">Coordinate the submission of due diligence to government agencies, lenders and investors </w:t>
      </w:r>
    </w:p>
    <w:p w14:paraId="1B0A05CE" w14:textId="20DF313A" w:rsidR="00E0586C" w:rsidRPr="00E0586C" w:rsidRDefault="006609F8" w:rsidP="00BB1846">
      <w:pPr>
        <w:pStyle w:val="ListParagraph"/>
        <w:numPr>
          <w:ilvl w:val="0"/>
          <w:numId w:val="4"/>
        </w:numPr>
        <w:shd w:val="clear" w:color="auto" w:fill="F7F7F7"/>
        <w:spacing w:before="240" w:after="240" w:line="270" w:lineRule="atLeast"/>
        <w:jc w:val="both"/>
        <w:rPr>
          <w:rFonts w:eastAsia="Times New Roman" w:cs="Arial"/>
          <w:color w:val="333333"/>
          <w:sz w:val="24"/>
          <w:szCs w:val="24"/>
        </w:rPr>
      </w:pPr>
      <w:r w:rsidRPr="00E0586C">
        <w:rPr>
          <w:sz w:val="24"/>
          <w:szCs w:val="24"/>
        </w:rPr>
        <w:t>Develop and monitor project schedules and</w:t>
      </w:r>
      <w:r w:rsidR="00B77454" w:rsidRPr="00E0586C">
        <w:rPr>
          <w:sz w:val="24"/>
          <w:szCs w:val="24"/>
        </w:rPr>
        <w:t xml:space="preserve"> regularly</w:t>
      </w:r>
      <w:r w:rsidRPr="00E0586C">
        <w:rPr>
          <w:sz w:val="24"/>
          <w:szCs w:val="24"/>
        </w:rPr>
        <w:t xml:space="preserve"> report on milestones and </w:t>
      </w:r>
      <w:r w:rsidR="00B77454" w:rsidRPr="00E0586C">
        <w:rPr>
          <w:sz w:val="24"/>
          <w:szCs w:val="24"/>
        </w:rPr>
        <w:t xml:space="preserve">status </w:t>
      </w:r>
    </w:p>
    <w:p w14:paraId="3C33D85D" w14:textId="37A986AA" w:rsidR="00E0586C" w:rsidRDefault="007177D1" w:rsidP="007177D1">
      <w:pPr>
        <w:pStyle w:val="ListParagraph"/>
        <w:numPr>
          <w:ilvl w:val="0"/>
          <w:numId w:val="4"/>
        </w:numPr>
        <w:shd w:val="clear" w:color="auto" w:fill="F7F7F7"/>
        <w:spacing w:before="240" w:after="240" w:line="270" w:lineRule="atLeast"/>
        <w:jc w:val="both"/>
        <w:rPr>
          <w:rFonts w:eastAsia="Times New Roman" w:cs="Arial"/>
          <w:color w:val="333333"/>
          <w:sz w:val="24"/>
          <w:szCs w:val="24"/>
        </w:rPr>
      </w:pPr>
      <w:r w:rsidRPr="00B77454">
        <w:rPr>
          <w:sz w:val="24"/>
          <w:szCs w:val="24"/>
        </w:rPr>
        <w:t>Oversee project funding and disbursement requirements</w:t>
      </w:r>
      <w:r>
        <w:rPr>
          <w:sz w:val="24"/>
          <w:szCs w:val="24"/>
        </w:rPr>
        <w:t>,</w:t>
      </w:r>
      <w:r w:rsidR="00E0586C" w:rsidRPr="007177D1">
        <w:rPr>
          <w:rFonts w:eastAsia="Times New Roman" w:cs="Arial"/>
          <w:color w:val="333333"/>
          <w:sz w:val="24"/>
          <w:szCs w:val="24"/>
        </w:rPr>
        <w:t xml:space="preserve"> cost certifications, permanent loan closing process and 8609’s</w:t>
      </w:r>
    </w:p>
    <w:p w14:paraId="7D9FEE56" w14:textId="68F84F5F" w:rsidR="000C5A0E" w:rsidRPr="007177D1" w:rsidRDefault="000C5A0E" w:rsidP="007177D1">
      <w:pPr>
        <w:pStyle w:val="ListParagraph"/>
        <w:numPr>
          <w:ilvl w:val="0"/>
          <w:numId w:val="4"/>
        </w:numPr>
        <w:shd w:val="clear" w:color="auto" w:fill="F7F7F7"/>
        <w:spacing w:before="240" w:after="240" w:line="270" w:lineRule="atLeast"/>
        <w:jc w:val="both"/>
        <w:rPr>
          <w:rFonts w:eastAsia="Times New Roman" w:cs="Arial"/>
          <w:color w:val="333333"/>
          <w:sz w:val="24"/>
          <w:szCs w:val="24"/>
        </w:rPr>
      </w:pPr>
      <w:r>
        <w:rPr>
          <w:sz w:val="24"/>
          <w:szCs w:val="24"/>
        </w:rPr>
        <w:t>Oversee the project marketing and staff</w:t>
      </w:r>
    </w:p>
    <w:p w14:paraId="6042C9C0" w14:textId="510740EA" w:rsidR="00B77454" w:rsidRDefault="00B77454" w:rsidP="00BB1846">
      <w:pPr>
        <w:pStyle w:val="ListParagraph"/>
        <w:numPr>
          <w:ilvl w:val="0"/>
          <w:numId w:val="4"/>
        </w:numPr>
        <w:shd w:val="clear" w:color="auto" w:fill="F7F7F7"/>
        <w:spacing w:before="240" w:after="240" w:line="270" w:lineRule="atLeast"/>
        <w:jc w:val="both"/>
        <w:rPr>
          <w:rFonts w:eastAsia="Times New Roman" w:cs="Arial"/>
          <w:color w:val="333333"/>
          <w:sz w:val="24"/>
          <w:szCs w:val="24"/>
        </w:rPr>
      </w:pPr>
      <w:r w:rsidRPr="00E0586C">
        <w:rPr>
          <w:rFonts w:eastAsia="Times New Roman" w:cs="Arial"/>
          <w:color w:val="333333"/>
          <w:sz w:val="24"/>
          <w:szCs w:val="24"/>
        </w:rPr>
        <w:t>Lead</w:t>
      </w:r>
      <w:r w:rsidR="006609F8" w:rsidRPr="00E0586C">
        <w:rPr>
          <w:rFonts w:eastAsia="Times New Roman" w:cs="Arial"/>
          <w:color w:val="333333"/>
          <w:sz w:val="24"/>
          <w:szCs w:val="24"/>
        </w:rPr>
        <w:t xml:space="preserve"> and manage</w:t>
      </w:r>
      <w:r w:rsidRPr="00E0586C">
        <w:rPr>
          <w:rFonts w:eastAsia="Times New Roman" w:cs="Arial"/>
          <w:color w:val="333333"/>
          <w:sz w:val="24"/>
          <w:szCs w:val="24"/>
        </w:rPr>
        <w:t xml:space="preserve"> </w:t>
      </w:r>
      <w:r w:rsidR="00AE1B0B" w:rsidRPr="00E0586C">
        <w:rPr>
          <w:rFonts w:eastAsia="Times New Roman" w:cs="Arial"/>
          <w:color w:val="333333"/>
          <w:sz w:val="24"/>
          <w:szCs w:val="24"/>
        </w:rPr>
        <w:t>responses to Requests for Proposals and Requests for Qualification</w:t>
      </w:r>
    </w:p>
    <w:p w14:paraId="1E522395" w14:textId="10A3A1FA" w:rsidR="007177D1" w:rsidRPr="00E0586C" w:rsidRDefault="007177D1" w:rsidP="00BB1846">
      <w:pPr>
        <w:pStyle w:val="ListParagraph"/>
        <w:numPr>
          <w:ilvl w:val="0"/>
          <w:numId w:val="4"/>
        </w:numPr>
        <w:shd w:val="clear" w:color="auto" w:fill="F7F7F7"/>
        <w:spacing w:before="240" w:after="240" w:line="270" w:lineRule="atLeast"/>
        <w:jc w:val="both"/>
        <w:rPr>
          <w:rFonts w:eastAsia="Times New Roman" w:cs="Arial"/>
          <w:color w:val="333333"/>
          <w:sz w:val="24"/>
          <w:szCs w:val="24"/>
        </w:rPr>
      </w:pPr>
      <w:r w:rsidRPr="00B77454">
        <w:rPr>
          <w:sz w:val="24"/>
          <w:szCs w:val="24"/>
        </w:rPr>
        <w:t>Establish and maintain business relationships</w:t>
      </w:r>
    </w:p>
    <w:p w14:paraId="1198120A" w14:textId="2D90D888" w:rsidR="009E59F3" w:rsidRPr="006B7E5E" w:rsidRDefault="009E59F3" w:rsidP="0075714F">
      <w:pPr>
        <w:jc w:val="both"/>
        <w:rPr>
          <w:rFonts w:cs="Arial"/>
          <w:color w:val="333333"/>
          <w:sz w:val="24"/>
          <w:szCs w:val="24"/>
          <w:shd w:val="clear" w:color="auto" w:fill="F7F7F7"/>
        </w:rPr>
      </w:pPr>
      <w:r w:rsidRPr="006B7E5E">
        <w:rPr>
          <w:rFonts w:cs="Arial"/>
          <w:color w:val="333333"/>
          <w:sz w:val="24"/>
          <w:szCs w:val="24"/>
          <w:shd w:val="clear" w:color="auto" w:fill="F7F7F7"/>
        </w:rPr>
        <w:t>Qualifications required:</w:t>
      </w:r>
    </w:p>
    <w:p w14:paraId="11F8B7DE" w14:textId="77777777" w:rsidR="009E59F3" w:rsidRPr="006B7E5E" w:rsidRDefault="009E59F3" w:rsidP="0075714F">
      <w:pPr>
        <w:jc w:val="both"/>
        <w:rPr>
          <w:rFonts w:cs="Arial"/>
          <w:color w:val="333333"/>
          <w:sz w:val="24"/>
          <w:szCs w:val="24"/>
          <w:shd w:val="clear" w:color="auto" w:fill="F7F7F7"/>
        </w:rPr>
      </w:pPr>
    </w:p>
    <w:p w14:paraId="0DB275E6" w14:textId="77777777" w:rsidR="00326B15" w:rsidRPr="0075714F" w:rsidRDefault="00684B09" w:rsidP="0075714F">
      <w:pPr>
        <w:pStyle w:val="ListParagraph"/>
        <w:numPr>
          <w:ilvl w:val="0"/>
          <w:numId w:val="5"/>
        </w:numPr>
        <w:rPr>
          <w:sz w:val="24"/>
        </w:rPr>
      </w:pPr>
      <w:r w:rsidRPr="0075714F">
        <w:rPr>
          <w:sz w:val="24"/>
        </w:rPr>
        <w:t>4 Year college degree (Masters in a related field is preferred)</w:t>
      </w:r>
    </w:p>
    <w:p w14:paraId="1261BF84" w14:textId="3277D7F6" w:rsidR="00326B15" w:rsidRPr="0075714F" w:rsidRDefault="007177D1" w:rsidP="0075714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5</w:t>
      </w:r>
      <w:r w:rsidR="00930DEB">
        <w:rPr>
          <w:sz w:val="24"/>
        </w:rPr>
        <w:t>-</w:t>
      </w:r>
      <w:r w:rsidR="00684B09" w:rsidRPr="0075714F">
        <w:rPr>
          <w:sz w:val="24"/>
        </w:rPr>
        <w:t>10 years of experience in affordable housi</w:t>
      </w:r>
      <w:r w:rsidR="00A35CE6" w:rsidRPr="0075714F">
        <w:rPr>
          <w:sz w:val="24"/>
        </w:rPr>
        <w:t>ng, development or related experience</w:t>
      </w:r>
    </w:p>
    <w:p w14:paraId="3534294C" w14:textId="09BC4712" w:rsidR="007177D1" w:rsidRPr="007177D1" w:rsidRDefault="007177D1" w:rsidP="0075714F">
      <w:pPr>
        <w:pStyle w:val="ListParagraph"/>
        <w:numPr>
          <w:ilvl w:val="0"/>
          <w:numId w:val="5"/>
        </w:numPr>
        <w:rPr>
          <w:sz w:val="24"/>
        </w:rPr>
      </w:pPr>
      <w:r w:rsidRPr="00B77454">
        <w:rPr>
          <w:sz w:val="24"/>
          <w:szCs w:val="24"/>
        </w:rPr>
        <w:t xml:space="preserve">Real </w:t>
      </w:r>
      <w:r w:rsidR="00CD0226">
        <w:rPr>
          <w:sz w:val="24"/>
          <w:szCs w:val="24"/>
        </w:rPr>
        <w:t>e</w:t>
      </w:r>
      <w:r w:rsidRPr="00B77454">
        <w:rPr>
          <w:sz w:val="24"/>
          <w:szCs w:val="24"/>
        </w:rPr>
        <w:t>state finance background preferred</w:t>
      </w:r>
      <w:r>
        <w:rPr>
          <w:sz w:val="24"/>
          <w:szCs w:val="24"/>
        </w:rPr>
        <w:t xml:space="preserve"> with expertise in low income housing tax credits and bond finance.</w:t>
      </w:r>
      <w:r w:rsidRPr="00B77454">
        <w:rPr>
          <w:sz w:val="24"/>
          <w:szCs w:val="24"/>
        </w:rPr>
        <w:t xml:space="preserve"> </w:t>
      </w:r>
    </w:p>
    <w:p w14:paraId="527BE9B4" w14:textId="77777777" w:rsidR="007177D1" w:rsidRPr="007177D1" w:rsidRDefault="007177D1" w:rsidP="0075714F">
      <w:pPr>
        <w:pStyle w:val="ListParagraph"/>
        <w:numPr>
          <w:ilvl w:val="0"/>
          <w:numId w:val="5"/>
        </w:numPr>
        <w:rPr>
          <w:sz w:val="24"/>
        </w:rPr>
      </w:pPr>
      <w:r w:rsidRPr="00B77454">
        <w:rPr>
          <w:sz w:val="24"/>
          <w:szCs w:val="24"/>
        </w:rPr>
        <w:t xml:space="preserve">Strong working knowledge of building design, development and project management processes and procedures, scheduling, budgeting, and program implementation </w:t>
      </w:r>
    </w:p>
    <w:p w14:paraId="04954C7B" w14:textId="54CC2DFC" w:rsidR="00AE1B0B" w:rsidRPr="0075714F" w:rsidRDefault="00AE1B0B" w:rsidP="0075714F">
      <w:pPr>
        <w:pStyle w:val="ListParagraph"/>
        <w:numPr>
          <w:ilvl w:val="0"/>
          <w:numId w:val="5"/>
        </w:numPr>
        <w:rPr>
          <w:sz w:val="24"/>
        </w:rPr>
      </w:pPr>
      <w:r w:rsidRPr="0075714F">
        <w:rPr>
          <w:sz w:val="24"/>
        </w:rPr>
        <w:t>Experience with green building</w:t>
      </w:r>
      <w:r w:rsidR="007177D1">
        <w:rPr>
          <w:sz w:val="24"/>
        </w:rPr>
        <w:t xml:space="preserve"> and NYC DOB</w:t>
      </w:r>
      <w:r w:rsidRPr="0075714F">
        <w:rPr>
          <w:sz w:val="24"/>
        </w:rPr>
        <w:t xml:space="preserve"> (preferred)</w:t>
      </w:r>
    </w:p>
    <w:p w14:paraId="07FB21D0" w14:textId="4A701343" w:rsidR="00326B15" w:rsidRPr="0075714F" w:rsidRDefault="00326B15" w:rsidP="0075714F">
      <w:pPr>
        <w:pStyle w:val="ListParagraph"/>
        <w:numPr>
          <w:ilvl w:val="0"/>
          <w:numId w:val="5"/>
        </w:numPr>
        <w:rPr>
          <w:sz w:val="24"/>
        </w:rPr>
      </w:pPr>
      <w:r w:rsidRPr="0075714F">
        <w:rPr>
          <w:sz w:val="24"/>
        </w:rPr>
        <w:t xml:space="preserve">Highly organized, detail </w:t>
      </w:r>
      <w:r w:rsidR="00563CC8">
        <w:rPr>
          <w:sz w:val="24"/>
        </w:rPr>
        <w:t>o</w:t>
      </w:r>
      <w:r w:rsidRPr="0075714F">
        <w:rPr>
          <w:sz w:val="24"/>
        </w:rPr>
        <w:t>riented and self-motivated</w:t>
      </w:r>
    </w:p>
    <w:p w14:paraId="484CECAC" w14:textId="54BEE4D4" w:rsidR="00326B15" w:rsidRPr="0075714F" w:rsidRDefault="00326B15" w:rsidP="0075714F">
      <w:pPr>
        <w:pStyle w:val="ListParagraph"/>
        <w:numPr>
          <w:ilvl w:val="0"/>
          <w:numId w:val="5"/>
        </w:numPr>
        <w:rPr>
          <w:sz w:val="24"/>
        </w:rPr>
      </w:pPr>
      <w:r w:rsidRPr="0075714F">
        <w:rPr>
          <w:sz w:val="24"/>
        </w:rPr>
        <w:t>Strong</w:t>
      </w:r>
      <w:r w:rsidR="007177D1">
        <w:rPr>
          <w:sz w:val="24"/>
        </w:rPr>
        <w:t xml:space="preserve"> leadership and</w:t>
      </w:r>
      <w:r w:rsidRPr="0075714F">
        <w:rPr>
          <w:sz w:val="24"/>
        </w:rPr>
        <w:t xml:space="preserve"> interpersonal skill</w:t>
      </w:r>
      <w:r w:rsidR="007177D1">
        <w:rPr>
          <w:sz w:val="24"/>
        </w:rPr>
        <w:t>, proactive and collaborative and able to meet deadlines</w:t>
      </w:r>
    </w:p>
    <w:p w14:paraId="48E9998E" w14:textId="51ED23FF" w:rsidR="007177D1" w:rsidRPr="0075714F" w:rsidRDefault="007177D1" w:rsidP="0075714F">
      <w:pPr>
        <w:pStyle w:val="ListParagraph"/>
        <w:numPr>
          <w:ilvl w:val="0"/>
          <w:numId w:val="5"/>
        </w:numPr>
        <w:rPr>
          <w:sz w:val="24"/>
        </w:rPr>
      </w:pPr>
      <w:r w:rsidRPr="00B77454">
        <w:rPr>
          <w:sz w:val="24"/>
          <w:szCs w:val="24"/>
        </w:rPr>
        <w:t xml:space="preserve">Ability to handle multiple projects simultaneously </w:t>
      </w:r>
      <w:r>
        <w:rPr>
          <w:sz w:val="24"/>
          <w:szCs w:val="24"/>
        </w:rPr>
        <w:t>and meet deadlines</w:t>
      </w:r>
    </w:p>
    <w:p w14:paraId="62B0FAC0" w14:textId="0B82AAF9" w:rsidR="007177D1" w:rsidRPr="007177D1" w:rsidRDefault="007177D1" w:rsidP="007177D1">
      <w:pPr>
        <w:pStyle w:val="ListParagraph"/>
        <w:numPr>
          <w:ilvl w:val="0"/>
          <w:numId w:val="5"/>
        </w:numPr>
        <w:rPr>
          <w:sz w:val="24"/>
        </w:rPr>
      </w:pPr>
      <w:r w:rsidRPr="00B77454">
        <w:rPr>
          <w:sz w:val="24"/>
          <w:szCs w:val="24"/>
        </w:rPr>
        <w:t xml:space="preserve">Excellent verbal and written communication skills </w:t>
      </w:r>
    </w:p>
    <w:p w14:paraId="57268674" w14:textId="03BF7325" w:rsidR="00326B15" w:rsidRPr="0075714F" w:rsidRDefault="00326B15" w:rsidP="0075714F">
      <w:pPr>
        <w:pStyle w:val="ListParagraph"/>
        <w:numPr>
          <w:ilvl w:val="0"/>
          <w:numId w:val="5"/>
        </w:numPr>
        <w:rPr>
          <w:sz w:val="24"/>
        </w:rPr>
      </w:pPr>
      <w:r w:rsidRPr="0075714F">
        <w:rPr>
          <w:sz w:val="24"/>
        </w:rPr>
        <w:t>Strong MS Office Skills – focus on Excel</w:t>
      </w:r>
    </w:p>
    <w:p w14:paraId="100B78BA" w14:textId="77777777" w:rsidR="007177D1" w:rsidRPr="0075714F" w:rsidRDefault="007177D1" w:rsidP="007177D1">
      <w:pPr>
        <w:pStyle w:val="ListParagraph"/>
        <w:numPr>
          <w:ilvl w:val="0"/>
          <w:numId w:val="5"/>
        </w:numPr>
        <w:rPr>
          <w:sz w:val="24"/>
        </w:rPr>
      </w:pPr>
      <w:r w:rsidRPr="0075714F">
        <w:rPr>
          <w:sz w:val="24"/>
        </w:rPr>
        <w:t>Passionate about the affordable housing industry</w:t>
      </w:r>
    </w:p>
    <w:p w14:paraId="06241F5F" w14:textId="77777777" w:rsidR="007177D1" w:rsidRPr="007177D1" w:rsidRDefault="007177D1" w:rsidP="007177D1">
      <w:pPr>
        <w:ind w:left="360"/>
        <w:rPr>
          <w:sz w:val="24"/>
        </w:rPr>
      </w:pPr>
      <w:bookmarkStart w:id="0" w:name="_GoBack"/>
      <w:bookmarkEnd w:id="0"/>
    </w:p>
    <w:p w14:paraId="7C00E4CE" w14:textId="4A91F029" w:rsidR="00C65274" w:rsidRDefault="00C65274" w:rsidP="0075714F">
      <w:pPr>
        <w:pStyle w:val="ListParagraph"/>
        <w:numPr>
          <w:ilvl w:val="0"/>
          <w:numId w:val="5"/>
        </w:numPr>
        <w:rPr>
          <w:sz w:val="24"/>
        </w:rPr>
      </w:pPr>
      <w:r w:rsidRPr="0075714F">
        <w:rPr>
          <w:sz w:val="24"/>
        </w:rPr>
        <w:t>Ability to work extended hours when necessary</w:t>
      </w:r>
    </w:p>
    <w:p w14:paraId="6EAF6901" w14:textId="5A5C3A2E" w:rsidR="007177D1" w:rsidRDefault="007177D1" w:rsidP="0075714F">
      <w:pPr>
        <w:pStyle w:val="ListParagraph"/>
        <w:numPr>
          <w:ilvl w:val="0"/>
          <w:numId w:val="5"/>
        </w:numPr>
        <w:rPr>
          <w:sz w:val="24"/>
        </w:rPr>
      </w:pPr>
      <w:r w:rsidRPr="00B77454">
        <w:rPr>
          <w:sz w:val="24"/>
          <w:szCs w:val="24"/>
        </w:rPr>
        <w:t>Be able to travel throughout NYC to our construction development projects.</w:t>
      </w:r>
    </w:p>
    <w:p w14:paraId="0AC28103" w14:textId="62DC121A" w:rsidR="006609F8" w:rsidRDefault="006609F8" w:rsidP="006609F8">
      <w:pPr>
        <w:pStyle w:val="ListParagraph"/>
        <w:rPr>
          <w:sz w:val="24"/>
        </w:rPr>
      </w:pPr>
    </w:p>
    <w:p w14:paraId="2503AF0C" w14:textId="692987B9" w:rsidR="004928A1" w:rsidRDefault="004928A1" w:rsidP="0075714F">
      <w:pPr>
        <w:jc w:val="both"/>
        <w:rPr>
          <w:sz w:val="24"/>
          <w:szCs w:val="24"/>
        </w:rPr>
      </w:pPr>
      <w:r>
        <w:rPr>
          <w:sz w:val="24"/>
          <w:szCs w:val="24"/>
        </w:rPr>
        <w:t>Resume’s to be submitted to</w:t>
      </w:r>
      <w:r w:rsidR="005C592A">
        <w:rPr>
          <w:sz w:val="24"/>
          <w:szCs w:val="24"/>
        </w:rPr>
        <w:t xml:space="preserve"> </w:t>
      </w:r>
      <w:r w:rsidR="00320ACF" w:rsidRPr="008C7428">
        <w:rPr>
          <w:sz w:val="24"/>
          <w:szCs w:val="24"/>
        </w:rPr>
        <w:t>Samantha Magistro</w:t>
      </w:r>
      <w:r w:rsidRPr="008C7428">
        <w:rPr>
          <w:sz w:val="24"/>
          <w:szCs w:val="24"/>
        </w:rPr>
        <w:t>:</w:t>
      </w:r>
      <w:r w:rsidR="00930DEB" w:rsidRPr="008C7428">
        <w:rPr>
          <w:rStyle w:val="Hyperlink"/>
          <w:sz w:val="24"/>
          <w:szCs w:val="24"/>
        </w:rPr>
        <w:t xml:space="preserve"> smagistro@bronxprogroup.com</w:t>
      </w:r>
    </w:p>
    <w:p w14:paraId="195F2E09" w14:textId="77777777" w:rsidR="00153A66" w:rsidRDefault="00153A66" w:rsidP="0075714F">
      <w:pPr>
        <w:jc w:val="both"/>
        <w:rPr>
          <w:sz w:val="24"/>
          <w:szCs w:val="24"/>
        </w:rPr>
      </w:pPr>
    </w:p>
    <w:p w14:paraId="7375DE77" w14:textId="45C0FBEE" w:rsidR="00153A66" w:rsidRDefault="00153A66" w:rsidP="0075714F">
      <w:pPr>
        <w:jc w:val="both"/>
        <w:rPr>
          <w:i/>
        </w:rPr>
      </w:pPr>
      <w:r>
        <w:rPr>
          <w:rFonts w:eastAsia="Calibri" w:cs="Calibri"/>
          <w:i/>
        </w:rPr>
        <w:t xml:space="preserve">Bronx Pro Group is a </w:t>
      </w:r>
      <w:r w:rsidR="007177D1">
        <w:rPr>
          <w:rFonts w:eastAsia="Calibri" w:cs="Calibri"/>
          <w:i/>
        </w:rPr>
        <w:t>NYC</w:t>
      </w:r>
      <w:r>
        <w:rPr>
          <w:rFonts w:eastAsia="Calibri" w:cs="Calibri"/>
          <w:i/>
        </w:rPr>
        <w:t xml:space="preserve"> based firm engaged in real estate development, construction, property management and resident services. To date, Bronx Pro has developed more than </w:t>
      </w:r>
      <w:r w:rsidR="00930DEB">
        <w:rPr>
          <w:rFonts w:eastAsia="Calibri" w:cs="Calibri"/>
          <w:i/>
        </w:rPr>
        <w:t>2,</w:t>
      </w:r>
      <w:r w:rsidR="001A1B93">
        <w:rPr>
          <w:rFonts w:eastAsia="Calibri" w:cs="Calibri"/>
          <w:i/>
        </w:rPr>
        <w:t>5</w:t>
      </w:r>
      <w:r w:rsidR="00930DEB">
        <w:rPr>
          <w:rFonts w:eastAsia="Calibri" w:cs="Calibri"/>
          <w:i/>
        </w:rPr>
        <w:t xml:space="preserve">00 </w:t>
      </w:r>
      <w:r>
        <w:rPr>
          <w:rFonts w:eastAsia="Calibri" w:cs="Calibri"/>
          <w:i/>
        </w:rPr>
        <w:t>units of affordable housing through various</w:t>
      </w:r>
      <w:r w:rsidR="0075714F">
        <w:rPr>
          <w:rFonts w:eastAsia="Calibri" w:cs="Calibri"/>
          <w:i/>
        </w:rPr>
        <w:t xml:space="preserve"> New York</w:t>
      </w:r>
      <w:r>
        <w:rPr>
          <w:rFonts w:eastAsia="Calibri" w:cs="Calibri"/>
          <w:i/>
        </w:rPr>
        <w:t xml:space="preserve"> Cit</w:t>
      </w:r>
      <w:r w:rsidR="007B5B8B">
        <w:rPr>
          <w:rFonts w:eastAsia="Calibri" w:cs="Calibri"/>
          <w:i/>
        </w:rPr>
        <w:t xml:space="preserve">y Housing Programs.   </w:t>
      </w:r>
      <w:r>
        <w:rPr>
          <w:rFonts w:eastAsia="Calibri" w:cs="Calibri"/>
          <w:i/>
        </w:rPr>
        <w:t xml:space="preserve">Currently, the company has </w:t>
      </w:r>
      <w:r w:rsidR="00320ACF">
        <w:rPr>
          <w:rFonts w:eastAsia="Calibri" w:cs="Calibri"/>
          <w:i/>
        </w:rPr>
        <w:t>over 500</w:t>
      </w:r>
      <w:r>
        <w:rPr>
          <w:rFonts w:eastAsia="Calibri" w:cs="Calibri"/>
          <w:i/>
        </w:rPr>
        <w:t xml:space="preserve"> units in pre-development.  </w:t>
      </w:r>
      <w:r w:rsidR="001A1B93">
        <w:rPr>
          <w:rFonts w:cs="Arial"/>
          <w:i/>
          <w:color w:val="000000" w:themeColor="text1"/>
        </w:rPr>
        <w:t>Bronx Pro</w:t>
      </w:r>
      <w:r>
        <w:rPr>
          <w:rFonts w:cs="Arial"/>
          <w:i/>
          <w:color w:val="000000" w:themeColor="text1"/>
        </w:rPr>
        <w:t xml:space="preserve"> </w:t>
      </w:r>
      <w:r w:rsidR="007177D1">
        <w:rPr>
          <w:rFonts w:cs="Arial"/>
          <w:i/>
          <w:color w:val="000000" w:themeColor="text1"/>
        </w:rPr>
        <w:t>is a social</w:t>
      </w:r>
      <w:r w:rsidR="001A1B93">
        <w:rPr>
          <w:rFonts w:cs="Arial"/>
          <w:i/>
          <w:color w:val="000000" w:themeColor="text1"/>
        </w:rPr>
        <w:t>-minded company</w:t>
      </w:r>
      <w:r w:rsidR="007177D1">
        <w:rPr>
          <w:rFonts w:cs="Arial"/>
          <w:i/>
          <w:color w:val="000000" w:themeColor="text1"/>
        </w:rPr>
        <w:t xml:space="preserve"> committed to ensuring that New York City families live in beautiful, affordable homes.</w:t>
      </w:r>
    </w:p>
    <w:p w14:paraId="0BE47B36" w14:textId="77777777" w:rsidR="00153A66" w:rsidRPr="004928A1" w:rsidRDefault="00153A66" w:rsidP="0075714F">
      <w:pPr>
        <w:jc w:val="both"/>
        <w:rPr>
          <w:sz w:val="24"/>
          <w:szCs w:val="24"/>
        </w:rPr>
      </w:pPr>
    </w:p>
    <w:sectPr w:rsidR="00153A66" w:rsidRPr="00492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681C"/>
    <w:multiLevelType w:val="hybridMultilevel"/>
    <w:tmpl w:val="9E4AF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D5F54"/>
    <w:multiLevelType w:val="hybridMultilevel"/>
    <w:tmpl w:val="72CC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A04DF"/>
    <w:multiLevelType w:val="hybridMultilevel"/>
    <w:tmpl w:val="1C06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C523C"/>
    <w:multiLevelType w:val="hybridMultilevel"/>
    <w:tmpl w:val="200A7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6E40BE"/>
    <w:multiLevelType w:val="hybridMultilevel"/>
    <w:tmpl w:val="071A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F3"/>
    <w:rsid w:val="000A34FF"/>
    <w:rsid w:val="000C5A0E"/>
    <w:rsid w:val="00102A9A"/>
    <w:rsid w:val="00137004"/>
    <w:rsid w:val="00153A66"/>
    <w:rsid w:val="001A1B93"/>
    <w:rsid w:val="00320ACF"/>
    <w:rsid w:val="00326B15"/>
    <w:rsid w:val="00336CC2"/>
    <w:rsid w:val="003777BE"/>
    <w:rsid w:val="003E5BD1"/>
    <w:rsid w:val="004928A1"/>
    <w:rsid w:val="004947BC"/>
    <w:rsid w:val="004A6029"/>
    <w:rsid w:val="00563CC8"/>
    <w:rsid w:val="005C592A"/>
    <w:rsid w:val="005D559C"/>
    <w:rsid w:val="006609F8"/>
    <w:rsid w:val="006761CC"/>
    <w:rsid w:val="00684B09"/>
    <w:rsid w:val="0069556A"/>
    <w:rsid w:val="006B7E5E"/>
    <w:rsid w:val="006F084E"/>
    <w:rsid w:val="007177D1"/>
    <w:rsid w:val="0072528C"/>
    <w:rsid w:val="0075714F"/>
    <w:rsid w:val="007B5B8B"/>
    <w:rsid w:val="00811135"/>
    <w:rsid w:val="008548DF"/>
    <w:rsid w:val="008C3658"/>
    <w:rsid w:val="008C7428"/>
    <w:rsid w:val="008D195B"/>
    <w:rsid w:val="008E0324"/>
    <w:rsid w:val="00930DEB"/>
    <w:rsid w:val="00934758"/>
    <w:rsid w:val="00981F8B"/>
    <w:rsid w:val="009D63BA"/>
    <w:rsid w:val="009E59F3"/>
    <w:rsid w:val="00A35CE6"/>
    <w:rsid w:val="00AE1B0B"/>
    <w:rsid w:val="00B77454"/>
    <w:rsid w:val="00BB1846"/>
    <w:rsid w:val="00C65274"/>
    <w:rsid w:val="00C95369"/>
    <w:rsid w:val="00CB5302"/>
    <w:rsid w:val="00CD0226"/>
    <w:rsid w:val="00DA7E8A"/>
    <w:rsid w:val="00E012B5"/>
    <w:rsid w:val="00E0586C"/>
    <w:rsid w:val="00E205ED"/>
    <w:rsid w:val="00E31570"/>
    <w:rsid w:val="00E629A0"/>
    <w:rsid w:val="00E9357D"/>
    <w:rsid w:val="00F3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2C5A"/>
  <w15:chartTrackingRefBased/>
  <w15:docId w15:val="{8395A4DD-888E-4156-905F-480EF75B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59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2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y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400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Ryan</dc:creator>
  <cp:keywords/>
  <dc:description/>
  <cp:lastModifiedBy>Samantha Magistro</cp:lastModifiedBy>
  <cp:revision>8</cp:revision>
  <cp:lastPrinted>2018-07-02T14:36:00Z</cp:lastPrinted>
  <dcterms:created xsi:type="dcterms:W3CDTF">2018-06-28T00:06:00Z</dcterms:created>
  <dcterms:modified xsi:type="dcterms:W3CDTF">2018-07-03T10:59:00Z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